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2" w:type="dxa"/>
        <w:tblInd w:w="-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4705"/>
        <w:gridCol w:w="2719"/>
      </w:tblGrid>
      <w:tr w:rsidR="003146BA">
        <w:trPr>
          <w:cantSplit/>
          <w:trHeight w:val="79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pStyle w:val="berschrift1"/>
              <w:tabs>
                <w:tab w:val="left" w:pos="0"/>
              </w:tabs>
              <w:spacing w:line="220" w:lineRule="atLeast"/>
              <w:rPr>
                <w:rFonts w:ascii="Calibri" w:hAnsi="Calibri" w:cs="Lucida Sans Unicode"/>
                <w:b/>
                <w:sz w:val="32"/>
                <w:szCs w:val="32"/>
              </w:rPr>
            </w:pPr>
            <w:r>
              <w:rPr>
                <w:rFonts w:ascii="Calibri" w:hAnsi="Calibri" w:cs="Lucida Sans Unicode"/>
                <w:b/>
                <w:sz w:val="32"/>
                <w:szCs w:val="32"/>
              </w:rPr>
              <w:t>-  Was ist wann</w:t>
            </w:r>
          </w:p>
          <w:p w:rsidR="003146BA" w:rsidRDefault="009647C7">
            <w:pPr>
              <w:pStyle w:val="berschrift1"/>
              <w:tabs>
                <w:tab w:val="left" w:pos="0"/>
              </w:tabs>
              <w:spacing w:line="240" w:lineRule="atLeast"/>
              <w:rPr>
                <w:rFonts w:ascii="Calibri" w:hAnsi="Calibri" w:cs="Lucida Sans Unicode"/>
                <w:b/>
                <w:sz w:val="32"/>
                <w:szCs w:val="32"/>
              </w:rPr>
            </w:pPr>
            <w:r>
              <w:rPr>
                <w:rFonts w:ascii="Calibri" w:hAnsi="Calibri" w:cs="Lucida Sans Unicode"/>
                <w:b/>
                <w:sz w:val="32"/>
                <w:szCs w:val="32"/>
              </w:rPr>
              <w:t>in unserer Schule ?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snapToGrid w:val="0"/>
              <w:ind w:left="170"/>
            </w:pPr>
            <w:r>
              <w:rPr>
                <w:rFonts w:ascii="Calibri" w:hAnsi="Calibri" w:cs="Tahoma"/>
                <w:b/>
                <w:bCs/>
                <w:emboss/>
                <w:color w:val="FF0000"/>
                <w:spacing w:val="545"/>
                <w:sz w:val="32"/>
                <w:szCs w:val="32"/>
              </w:rPr>
              <w:t>Termin</w:t>
            </w:r>
            <w:r>
              <w:rPr>
                <w:rFonts w:ascii="Calibri" w:hAnsi="Calibri" w:cs="Tahoma"/>
                <w:b/>
                <w:bCs/>
                <w:color w:val="FF0000"/>
                <w:sz w:val="32"/>
                <w:szCs w:val="32"/>
              </w:rPr>
              <w:t>e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46BA" w:rsidRDefault="009647C7">
            <w:pPr>
              <w:pStyle w:val="berschrift1"/>
              <w:tabs>
                <w:tab w:val="left" w:pos="0"/>
              </w:tabs>
              <w:spacing w:before="120" w:line="240" w:lineRule="atLeast"/>
              <w:rPr>
                <w:rFonts w:ascii="Calibri" w:hAnsi="Calibri" w:cs="Lucida Sans Unicode"/>
                <w:b/>
                <w:sz w:val="32"/>
                <w:szCs w:val="32"/>
              </w:rPr>
            </w:pPr>
            <w:r>
              <w:rPr>
                <w:rFonts w:ascii="Calibri" w:hAnsi="Calibri" w:cs="Lucida Sans Unicode"/>
                <w:b/>
                <w:sz w:val="32"/>
                <w:szCs w:val="32"/>
              </w:rPr>
              <w:t>für das Schuljahr</w:t>
            </w:r>
            <w:r>
              <w:rPr>
                <w:rFonts w:ascii="Calibri" w:hAnsi="Calibri" w:cs="Lucida Sans Unicode"/>
                <w:b/>
                <w:sz w:val="32"/>
                <w:szCs w:val="32"/>
              </w:rPr>
              <w:br/>
              <w:t>2018 / 2019</w:t>
            </w:r>
          </w:p>
        </w:tc>
      </w:tr>
      <w:tr w:rsidR="00CC5942" w:rsidTr="00583FEC">
        <w:trPr>
          <w:cantSplit/>
          <w:trHeight w:val="338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942" w:rsidRDefault="00CC5942" w:rsidP="00583FEC">
            <w:pPr>
              <w:rPr>
                <w:rFonts w:ascii="Calibri" w:hAnsi="Calibri" w:cs="Arial"/>
                <w:b/>
                <w:bCs/>
                <w:color w:val="000000"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36"/>
                <w:sz w:val="25"/>
                <w:szCs w:val="25"/>
              </w:rPr>
              <w:t>13.09.18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942" w:rsidRDefault="00CC5942" w:rsidP="00381EC3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proofErr w:type="spellStart"/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Kollegiumsausflug</w:t>
            </w:r>
            <w:proofErr w:type="spellEnd"/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 xml:space="preserve"> (Der Unterricht endet für alle um 11.35 Uhr, </w:t>
            </w:r>
            <w:r w:rsidRPr="00381EC3">
              <w:rPr>
                <w:rFonts w:ascii="Calibri" w:hAnsi="Calibri" w:cs="Arial"/>
                <w:b/>
                <w:bCs/>
                <w:i/>
                <w:spacing w:val="36"/>
                <w:sz w:val="25"/>
                <w:szCs w:val="25"/>
              </w:rPr>
              <w:t xml:space="preserve">OGS ist </w:t>
            </w:r>
            <w:r w:rsidR="00381EC3" w:rsidRPr="00381EC3">
              <w:rPr>
                <w:rFonts w:ascii="Calibri" w:hAnsi="Calibri" w:cs="Arial"/>
                <w:b/>
                <w:bCs/>
                <w:i/>
                <w:spacing w:val="36"/>
                <w:sz w:val="25"/>
                <w:szCs w:val="25"/>
              </w:rPr>
              <w:t>geschlossen!</w:t>
            </w: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)</w:t>
            </w:r>
          </w:p>
        </w:tc>
      </w:tr>
      <w:tr w:rsidR="003146BA">
        <w:trPr>
          <w:cantSplit/>
          <w:trHeight w:val="49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27.09.18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Licht-aus-Tag</w:t>
            </w:r>
          </w:p>
        </w:tc>
      </w:tr>
      <w:tr w:rsidR="003146BA">
        <w:trPr>
          <w:cantSplit/>
          <w:trHeight w:val="67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CC5942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02</w:t>
            </w:r>
            <w:r w:rsidR="009647C7"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.10.18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Pädagogischer Tag</w:t>
            </w:r>
          </w:p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(kein Unterricht, OGS ist offen)</w:t>
            </w:r>
          </w:p>
        </w:tc>
      </w:tr>
      <w:tr w:rsidR="003146BA">
        <w:trPr>
          <w:cantSplit/>
          <w:trHeight w:val="338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color w:val="000000"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36"/>
                <w:sz w:val="25"/>
                <w:szCs w:val="25"/>
              </w:rPr>
              <w:t>06.10.18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Tag der offenen Tür (Die Kinder haben regulären Unterricht von 8.00 bis 11.35 Uhr!)</w:t>
            </w:r>
          </w:p>
        </w:tc>
      </w:tr>
      <w:tr w:rsidR="003146BA">
        <w:trPr>
          <w:cantSplit/>
          <w:trHeight w:val="41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EB25B8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13.10. - 28</w:t>
            </w:r>
            <w:r w:rsidR="009647C7"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.10.2018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Herbstferien</w:t>
            </w:r>
          </w:p>
        </w:tc>
      </w:tr>
      <w:tr w:rsidR="003146BA">
        <w:trPr>
          <w:cantSplit/>
          <w:trHeight w:val="67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08.11.18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Martinsfeier in den Klassen</w:t>
            </w:r>
          </w:p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ab 18.00 Uhr Messe in Hl. Kreuz anschl. Martinzug</w:t>
            </w:r>
          </w:p>
        </w:tc>
      </w:tr>
      <w:tr w:rsidR="00381EC3">
        <w:trPr>
          <w:cantSplit/>
          <w:trHeight w:val="67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EC3" w:rsidRDefault="00381EC3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13.11.2018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EC3" w:rsidRDefault="00381EC3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proofErr w:type="spellStart"/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DasDaTheater</w:t>
            </w:r>
            <w:proofErr w:type="spellEnd"/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 xml:space="preserve"> (Liebigstraße)</w:t>
            </w:r>
          </w:p>
        </w:tc>
      </w:tr>
      <w:tr w:rsidR="003146BA">
        <w:trPr>
          <w:cantSplit/>
          <w:trHeight w:val="67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D948E4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19.11.18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Informationsabend über weiterführende Schulen um 19.30 Uhr</w:t>
            </w:r>
          </w:p>
        </w:tc>
      </w:tr>
      <w:tr w:rsidR="003146BA">
        <w:trPr>
          <w:cantSplit/>
          <w:trHeight w:val="455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F0224E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20.11. -</w:t>
            </w:r>
            <w:r w:rsidR="009647C7"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 xml:space="preserve"> 30.11.2018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Elternsprechtag</w:t>
            </w: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noBreakHyphen/>
              <w:t xml:space="preserve">Wochen für die 1. - 4. Schuljahre  </w:t>
            </w:r>
          </w:p>
        </w:tc>
      </w:tr>
      <w:tr w:rsidR="003146BA">
        <w:trPr>
          <w:cantSplit/>
          <w:trHeight w:val="47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06.12.18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Weihnachtsfeier 16 – 18 Uhr</w:t>
            </w:r>
          </w:p>
        </w:tc>
      </w:tr>
      <w:tr w:rsidR="003146BA">
        <w:trPr>
          <w:cantSplit/>
          <w:trHeight w:val="69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21.12.2018-</w:t>
            </w:r>
          </w:p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06.01.2019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Weihnachtsferien</w:t>
            </w:r>
          </w:p>
        </w:tc>
      </w:tr>
      <w:tr w:rsidR="003146BA">
        <w:trPr>
          <w:cantSplit/>
          <w:trHeight w:val="67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07.02.19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Zeugnisausgabe 3. und 4. Schuljahr,1.-3. Std. Unterricht für alle</w:t>
            </w:r>
          </w:p>
        </w:tc>
      </w:tr>
      <w:tr w:rsidR="009647C7" w:rsidTr="00DB2716">
        <w:trPr>
          <w:cantSplit/>
          <w:trHeight w:val="44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7C7" w:rsidRDefault="004F3C23" w:rsidP="00DB2716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13</w:t>
            </w:r>
            <w:r w:rsidR="009647C7"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.02.19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7C7" w:rsidRDefault="009647C7" w:rsidP="00DB2716"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Pädagogischer Tag (kein Unterrich</w:t>
            </w:r>
            <w:r w:rsidRPr="00363CFB"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t)</w:t>
            </w:r>
            <w:r w:rsidR="00991A3A"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, keine OGS</w:t>
            </w:r>
            <w:r w:rsidR="004F3C23"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!!!</w:t>
            </w:r>
            <w:bookmarkStart w:id="0" w:name="_GoBack"/>
            <w:bookmarkEnd w:id="0"/>
          </w:p>
        </w:tc>
      </w:tr>
      <w:tr w:rsidR="003146BA">
        <w:trPr>
          <w:cantSplit/>
          <w:trHeight w:val="46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28.02.19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Karnevalsfeier in der Schule</w:t>
            </w:r>
          </w:p>
        </w:tc>
      </w:tr>
      <w:tr w:rsidR="003146BA">
        <w:trPr>
          <w:cantSplit/>
          <w:trHeight w:val="67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01.03.+ 4./5.03.2019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Bewegliche Ferientage  (kein  Unterricht)</w:t>
            </w:r>
          </w:p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Karneval</w:t>
            </w:r>
          </w:p>
        </w:tc>
      </w:tr>
      <w:tr w:rsidR="009647C7" w:rsidTr="00EB3490">
        <w:trPr>
          <w:cantSplit/>
          <w:trHeight w:val="42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7C7" w:rsidRDefault="009647C7" w:rsidP="00EB3490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18.-22.3.19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7C7" w:rsidRDefault="009647C7" w:rsidP="00EB3490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Mint-Projektwoche mit Präsentation, 14-17 Uhr</w:t>
            </w:r>
          </w:p>
        </w:tc>
      </w:tr>
      <w:tr w:rsidR="003146BA">
        <w:trPr>
          <w:cantSplit/>
          <w:trHeight w:val="56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25.03. - 05.04.2019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Elternsprechtag</w:t>
            </w: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noBreakHyphen/>
              <w:t xml:space="preserve">Wochen für die 1. - 3. Schuljahre  </w:t>
            </w:r>
          </w:p>
        </w:tc>
      </w:tr>
      <w:tr w:rsidR="003146BA">
        <w:trPr>
          <w:cantSplit/>
          <w:trHeight w:val="41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EB25B8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13.04. - 28</w:t>
            </w:r>
            <w:r w:rsidR="009647C7"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.04.2019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Osterferien</w:t>
            </w:r>
          </w:p>
        </w:tc>
      </w:tr>
      <w:tr w:rsidR="003146BA">
        <w:trPr>
          <w:cantSplit/>
          <w:trHeight w:val="41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31.05.19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Beweglicher Ferientag (kein Unterricht)</w:t>
            </w:r>
          </w:p>
        </w:tc>
      </w:tr>
      <w:tr w:rsidR="003146BA">
        <w:trPr>
          <w:cantSplit/>
          <w:trHeight w:val="40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11.06.19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Pfingstferien</w:t>
            </w:r>
          </w:p>
        </w:tc>
      </w:tr>
      <w:tr w:rsidR="003146BA">
        <w:trPr>
          <w:cantSplit/>
          <w:trHeight w:val="496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D948E4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 xml:space="preserve">13.06.19 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Bundesjugendspiele</w:t>
            </w:r>
          </w:p>
        </w:tc>
      </w:tr>
      <w:tr w:rsidR="00D948E4" w:rsidTr="00C07A25">
        <w:trPr>
          <w:cantSplit/>
          <w:trHeight w:val="43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8E4" w:rsidRDefault="00D948E4" w:rsidP="00C07A25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18.06.19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8E4" w:rsidRDefault="00D948E4" w:rsidP="00C07A25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Schulkonzert</w:t>
            </w:r>
          </w:p>
        </w:tc>
      </w:tr>
      <w:tr w:rsidR="00D948E4" w:rsidTr="0071162A">
        <w:trPr>
          <w:cantSplit/>
          <w:trHeight w:val="67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8E4" w:rsidRDefault="00D948E4" w:rsidP="0071162A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21.06.19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48E4" w:rsidRDefault="00D948E4" w:rsidP="0071162A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 xml:space="preserve">Ausgleichstag für den Tag der </w:t>
            </w:r>
            <w:r w:rsidR="00FD421D">
              <w:rPr>
                <w:rFonts w:ascii="Calibri" w:hAnsi="Calibri" w:cs="Arial"/>
                <w:bCs/>
                <w:spacing w:val="36"/>
                <w:sz w:val="25"/>
                <w:szCs w:val="25"/>
              </w:rPr>
              <w:t xml:space="preserve">offenen Tür </w:t>
            </w: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(kein  Unterricht)</w:t>
            </w:r>
          </w:p>
        </w:tc>
      </w:tr>
      <w:tr w:rsidR="003146BA">
        <w:trPr>
          <w:cantSplit/>
          <w:trHeight w:val="47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D860C1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07</w:t>
            </w:r>
            <w:r w:rsidR="00D948E4"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.07.19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spacing w:val="36"/>
                <w:sz w:val="25"/>
                <w:szCs w:val="25"/>
              </w:rPr>
            </w:pPr>
            <w:proofErr w:type="spellStart"/>
            <w:r>
              <w:rPr>
                <w:rFonts w:ascii="Calibri" w:hAnsi="Calibri" w:cs="Arial"/>
                <w:spacing w:val="36"/>
                <w:sz w:val="25"/>
                <w:szCs w:val="25"/>
              </w:rPr>
              <w:t>Lousbergfest</w:t>
            </w:r>
            <w:proofErr w:type="spellEnd"/>
            <w:r>
              <w:rPr>
                <w:rFonts w:ascii="Calibri" w:hAnsi="Calibri" w:cs="Arial"/>
                <w:spacing w:val="36"/>
                <w:sz w:val="25"/>
                <w:szCs w:val="25"/>
              </w:rPr>
              <w:t xml:space="preserve"> (ab 15.30 Uhr)</w:t>
            </w:r>
          </w:p>
        </w:tc>
      </w:tr>
      <w:tr w:rsidR="003146BA">
        <w:trPr>
          <w:cantSplit/>
          <w:trHeight w:val="677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11.07.19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421D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Ze</w:t>
            </w:r>
            <w:r w:rsidR="00FD421D">
              <w:rPr>
                <w:rFonts w:ascii="Calibri" w:hAnsi="Calibri" w:cs="Arial"/>
                <w:bCs/>
                <w:spacing w:val="36"/>
                <w:sz w:val="25"/>
                <w:szCs w:val="25"/>
              </w:rPr>
              <w:t xml:space="preserve">ugnisausgabe und </w:t>
            </w:r>
            <w:proofErr w:type="spellStart"/>
            <w:r w:rsidR="00FD421D"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Entlassfeier</w:t>
            </w:r>
            <w:proofErr w:type="spellEnd"/>
            <w:r w:rsidR="00FD421D">
              <w:rPr>
                <w:rFonts w:ascii="Calibri" w:hAnsi="Calibri" w:cs="Arial"/>
                <w:bCs/>
                <w:spacing w:val="36"/>
                <w:sz w:val="25"/>
                <w:szCs w:val="25"/>
              </w:rPr>
              <w:t xml:space="preserve"> </w:t>
            </w: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 xml:space="preserve">4. Schuljahr, </w:t>
            </w:r>
          </w:p>
          <w:p w:rsidR="003146BA" w:rsidRDefault="009647C7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1.-3. Std. Unterricht für alle</w:t>
            </w:r>
          </w:p>
          <w:p w:rsidR="00FD421D" w:rsidRDefault="00FD421D">
            <w:pPr>
              <w:rPr>
                <w:rFonts w:ascii="Calibri" w:hAnsi="Calibri" w:cs="Arial"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Cs/>
                <w:spacing w:val="36"/>
                <w:sz w:val="25"/>
                <w:szCs w:val="25"/>
              </w:rPr>
              <w:t>Letzter Schultag für die 4. Klassen</w:t>
            </w:r>
          </w:p>
        </w:tc>
      </w:tr>
      <w:tr w:rsidR="003146BA">
        <w:trPr>
          <w:cantSplit/>
          <w:trHeight w:val="52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b/>
                <w:bCs/>
                <w:spacing w:val="36"/>
                <w:sz w:val="25"/>
                <w:szCs w:val="25"/>
              </w:rPr>
              <w:t>12.07.19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46BA" w:rsidRDefault="009647C7">
            <w:pPr>
              <w:rPr>
                <w:rFonts w:ascii="Calibri" w:hAnsi="Calibri" w:cs="Arial"/>
                <w:spacing w:val="36"/>
                <w:sz w:val="25"/>
                <w:szCs w:val="25"/>
              </w:rPr>
            </w:pPr>
            <w:r>
              <w:rPr>
                <w:rFonts w:ascii="Calibri" w:hAnsi="Calibri" w:cs="Arial"/>
                <w:spacing w:val="36"/>
                <w:sz w:val="25"/>
                <w:szCs w:val="25"/>
              </w:rPr>
              <w:t>Schuljahresende/letzter Schultag</w:t>
            </w:r>
          </w:p>
        </w:tc>
      </w:tr>
    </w:tbl>
    <w:p w:rsidR="003146BA" w:rsidRDefault="00363CFB">
      <w:pPr>
        <w:rPr>
          <w:rFonts w:ascii="Calibri" w:hAnsi="Calibri" w:cs="Calibri"/>
          <w:b/>
          <w:bCs/>
          <w:spacing w:val="36"/>
          <w:sz w:val="25"/>
          <w:szCs w:val="25"/>
        </w:rPr>
      </w:pPr>
      <w:r>
        <w:rPr>
          <w:rFonts w:ascii="Calibri" w:hAnsi="Calibri" w:cs="Calibri"/>
          <w:b/>
          <w:bCs/>
          <w:spacing w:val="36"/>
          <w:sz w:val="25"/>
          <w:szCs w:val="25"/>
        </w:rPr>
        <w:t>Zusätzliche a</w:t>
      </w:r>
      <w:r w:rsidR="00CC5942">
        <w:rPr>
          <w:rFonts w:ascii="Calibri" w:hAnsi="Calibri" w:cs="Calibri"/>
          <w:b/>
          <w:bCs/>
          <w:spacing w:val="36"/>
          <w:sz w:val="25"/>
          <w:szCs w:val="25"/>
        </w:rPr>
        <w:t xml:space="preserve">ktuelle Informationen erhalten Sie </w:t>
      </w:r>
      <w:r w:rsidR="00CC5942" w:rsidRPr="00363CFB">
        <w:rPr>
          <w:rFonts w:ascii="Calibri" w:hAnsi="Calibri" w:cs="Calibri"/>
          <w:b/>
          <w:bCs/>
          <w:i/>
          <w:spacing w:val="36"/>
          <w:sz w:val="25"/>
          <w:szCs w:val="25"/>
        </w:rPr>
        <w:t>immer</w:t>
      </w:r>
      <w:r w:rsidR="00CC5942">
        <w:rPr>
          <w:rFonts w:ascii="Calibri" w:hAnsi="Calibri" w:cs="Calibri"/>
          <w:b/>
          <w:bCs/>
          <w:spacing w:val="36"/>
          <w:sz w:val="25"/>
          <w:szCs w:val="25"/>
        </w:rPr>
        <w:t xml:space="preserve"> über den Schulplan der Kinder!</w:t>
      </w:r>
    </w:p>
    <w:sectPr w:rsidR="003146BA">
      <w:pgSz w:w="11906" w:h="16838"/>
      <w:pgMar w:top="454" w:right="1389" w:bottom="0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C3" w:rsidRDefault="008532C3">
      <w:r>
        <w:separator/>
      </w:r>
    </w:p>
  </w:endnote>
  <w:endnote w:type="continuationSeparator" w:id="0">
    <w:p w:rsidR="008532C3" w:rsidRDefault="008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ze, 'Courier New'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C3" w:rsidRDefault="008532C3">
      <w:r>
        <w:rPr>
          <w:color w:val="000000"/>
        </w:rPr>
        <w:separator/>
      </w:r>
    </w:p>
  </w:footnote>
  <w:footnote w:type="continuationSeparator" w:id="0">
    <w:p w:rsidR="008532C3" w:rsidRDefault="0085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9C4"/>
    <w:multiLevelType w:val="multilevel"/>
    <w:tmpl w:val="C9404172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7D6973C2"/>
    <w:multiLevelType w:val="multilevel"/>
    <w:tmpl w:val="500AF8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46BA"/>
    <w:rsid w:val="00224375"/>
    <w:rsid w:val="003146BA"/>
    <w:rsid w:val="00363CFB"/>
    <w:rsid w:val="00381EC3"/>
    <w:rsid w:val="004F3C23"/>
    <w:rsid w:val="008532C3"/>
    <w:rsid w:val="009647C7"/>
    <w:rsid w:val="00991A3A"/>
    <w:rsid w:val="00CC5942"/>
    <w:rsid w:val="00D860C1"/>
    <w:rsid w:val="00D948E4"/>
    <w:rsid w:val="00E95115"/>
    <w:rsid w:val="00EB25B8"/>
    <w:rsid w:val="00F0224E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rFonts w:ascii="Lucida Handwriting" w:hAnsi="Lucida Handwriting" w:cs="Lucida Handwriting"/>
      <w:sz w:val="44"/>
    </w:rPr>
  </w:style>
  <w:style w:type="paragraph" w:styleId="berschrift2">
    <w:name w:val="heading 2"/>
    <w:basedOn w:val="Standard"/>
    <w:next w:val="Standard"/>
    <w:pPr>
      <w:keepNext/>
      <w:spacing w:before="120" w:after="120" w:line="360" w:lineRule="auto"/>
      <w:jc w:val="center"/>
      <w:outlineLvl w:val="1"/>
    </w:pPr>
    <w:rPr>
      <w:rFonts w:ascii="Lucida Handwriting" w:hAnsi="Lucida Handwriting" w:cs="Arial"/>
      <w:sz w:val="32"/>
    </w:rPr>
  </w:style>
  <w:style w:type="paragraph" w:styleId="berschrift3">
    <w:name w:val="heading 3"/>
    <w:basedOn w:val="Standard"/>
    <w:next w:val="Standard"/>
    <w:pPr>
      <w:keepNext/>
      <w:spacing w:before="120" w:after="120" w:line="360" w:lineRule="auto"/>
      <w:outlineLvl w:val="2"/>
    </w:pPr>
    <w:rPr>
      <w:rFonts w:ascii="Bradley Hand ITC" w:hAnsi="Bradley Hand ITC" w:cs="Arial"/>
      <w:b/>
      <w:bCs/>
      <w:sz w:val="36"/>
    </w:rPr>
  </w:style>
  <w:style w:type="paragraph" w:styleId="berschrift4">
    <w:name w:val="heading 4"/>
    <w:basedOn w:val="Standard"/>
    <w:next w:val="Standard"/>
    <w:pPr>
      <w:keepNext/>
      <w:spacing w:before="120" w:after="120" w:line="360" w:lineRule="auto"/>
      <w:ind w:left="170"/>
      <w:outlineLvl w:val="3"/>
    </w:pPr>
    <w:rPr>
      <w:rFonts w:ascii="Gaze, 'Courier New'" w:hAnsi="Gaze, 'Courier New'" w:cs="Arial"/>
      <w:sz w:val="28"/>
    </w:rPr>
  </w:style>
  <w:style w:type="paragraph" w:styleId="berschrift5">
    <w:name w:val="heading 5"/>
    <w:basedOn w:val="Standard"/>
    <w:next w:val="Standard"/>
    <w:pPr>
      <w:keepNext/>
      <w:spacing w:before="240" w:line="360" w:lineRule="auto"/>
      <w:ind w:left="170"/>
      <w:outlineLvl w:val="4"/>
    </w:pPr>
    <w:rPr>
      <w:rFonts w:ascii="Comic Sans MS" w:hAnsi="Comic Sans MS" w:cs="Arial"/>
      <w:b/>
      <w:bCs/>
    </w:rPr>
  </w:style>
  <w:style w:type="paragraph" w:styleId="berschrift6">
    <w:name w:val="heading 6"/>
    <w:basedOn w:val="Standard"/>
    <w:next w:val="Standard"/>
    <w:pPr>
      <w:keepNext/>
      <w:spacing w:before="120"/>
      <w:ind w:left="170"/>
      <w:outlineLvl w:val="5"/>
    </w:pPr>
    <w:rPr>
      <w:rFonts w:ascii="Monotype Corsiva" w:hAnsi="Monotype Corsiva" w:cs="Arial"/>
      <w:b/>
      <w:bCs/>
      <w:color w:val="003300"/>
      <w:spacing w:val="40"/>
      <w:sz w:val="36"/>
      <w:lang w:val="en-GB"/>
    </w:rPr>
  </w:style>
  <w:style w:type="paragraph" w:styleId="berschrift7">
    <w:name w:val="heading 7"/>
    <w:basedOn w:val="Standard"/>
    <w:next w:val="Standard"/>
    <w:pPr>
      <w:keepNext/>
      <w:spacing w:before="120" w:after="280"/>
      <w:ind w:left="170"/>
      <w:outlineLvl w:val="6"/>
    </w:pPr>
    <w:rPr>
      <w:rFonts w:ascii="Monotype Corsiva" w:hAnsi="Monotype Corsiva" w:cs="Arial"/>
      <w:spacing w:val="24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customStyle="1" w:styleId="WW-Absatz-Standardschriftart11">
    <w:name w:val="WW-Absatz-Standardschriftart11"/>
  </w:style>
  <w:style w:type="character" w:styleId="Hervorhebung">
    <w:name w:val="Emphasis"/>
    <w:rPr>
      <w:i/>
      <w:iCs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rFonts w:ascii="Lucida Handwriting" w:hAnsi="Lucida Handwriting" w:cs="Lucida Handwriting"/>
      <w:sz w:val="44"/>
    </w:rPr>
  </w:style>
  <w:style w:type="paragraph" w:styleId="berschrift2">
    <w:name w:val="heading 2"/>
    <w:basedOn w:val="Standard"/>
    <w:next w:val="Standard"/>
    <w:pPr>
      <w:keepNext/>
      <w:spacing w:before="120" w:after="120" w:line="360" w:lineRule="auto"/>
      <w:jc w:val="center"/>
      <w:outlineLvl w:val="1"/>
    </w:pPr>
    <w:rPr>
      <w:rFonts w:ascii="Lucida Handwriting" w:hAnsi="Lucida Handwriting" w:cs="Arial"/>
      <w:sz w:val="32"/>
    </w:rPr>
  </w:style>
  <w:style w:type="paragraph" w:styleId="berschrift3">
    <w:name w:val="heading 3"/>
    <w:basedOn w:val="Standard"/>
    <w:next w:val="Standard"/>
    <w:pPr>
      <w:keepNext/>
      <w:spacing w:before="120" w:after="120" w:line="360" w:lineRule="auto"/>
      <w:outlineLvl w:val="2"/>
    </w:pPr>
    <w:rPr>
      <w:rFonts w:ascii="Bradley Hand ITC" w:hAnsi="Bradley Hand ITC" w:cs="Arial"/>
      <w:b/>
      <w:bCs/>
      <w:sz w:val="36"/>
    </w:rPr>
  </w:style>
  <w:style w:type="paragraph" w:styleId="berschrift4">
    <w:name w:val="heading 4"/>
    <w:basedOn w:val="Standard"/>
    <w:next w:val="Standard"/>
    <w:pPr>
      <w:keepNext/>
      <w:spacing w:before="120" w:after="120" w:line="360" w:lineRule="auto"/>
      <w:ind w:left="170"/>
      <w:outlineLvl w:val="3"/>
    </w:pPr>
    <w:rPr>
      <w:rFonts w:ascii="Gaze, 'Courier New'" w:hAnsi="Gaze, 'Courier New'" w:cs="Arial"/>
      <w:sz w:val="28"/>
    </w:rPr>
  </w:style>
  <w:style w:type="paragraph" w:styleId="berschrift5">
    <w:name w:val="heading 5"/>
    <w:basedOn w:val="Standard"/>
    <w:next w:val="Standard"/>
    <w:pPr>
      <w:keepNext/>
      <w:spacing w:before="240" w:line="360" w:lineRule="auto"/>
      <w:ind w:left="170"/>
      <w:outlineLvl w:val="4"/>
    </w:pPr>
    <w:rPr>
      <w:rFonts w:ascii="Comic Sans MS" w:hAnsi="Comic Sans MS" w:cs="Arial"/>
      <w:b/>
      <w:bCs/>
    </w:rPr>
  </w:style>
  <w:style w:type="paragraph" w:styleId="berschrift6">
    <w:name w:val="heading 6"/>
    <w:basedOn w:val="Standard"/>
    <w:next w:val="Standard"/>
    <w:pPr>
      <w:keepNext/>
      <w:spacing w:before="120"/>
      <w:ind w:left="170"/>
      <w:outlineLvl w:val="5"/>
    </w:pPr>
    <w:rPr>
      <w:rFonts w:ascii="Monotype Corsiva" w:hAnsi="Monotype Corsiva" w:cs="Arial"/>
      <w:b/>
      <w:bCs/>
      <w:color w:val="003300"/>
      <w:spacing w:val="40"/>
      <w:sz w:val="36"/>
      <w:lang w:val="en-GB"/>
    </w:rPr>
  </w:style>
  <w:style w:type="paragraph" w:styleId="berschrift7">
    <w:name w:val="heading 7"/>
    <w:basedOn w:val="Standard"/>
    <w:next w:val="Standard"/>
    <w:pPr>
      <w:keepNext/>
      <w:spacing w:before="120" w:after="280"/>
      <w:ind w:left="170"/>
      <w:outlineLvl w:val="6"/>
    </w:pPr>
    <w:rPr>
      <w:rFonts w:ascii="Monotype Corsiva" w:hAnsi="Monotype Corsiva" w:cs="Arial"/>
      <w:spacing w:val="24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customStyle="1" w:styleId="WW-Absatz-Standardschriftart11">
    <w:name w:val="WW-Absatz-Standardschriftart11"/>
  </w:style>
  <w:style w:type="character" w:styleId="Hervorhebung">
    <w:name w:val="Emphasis"/>
    <w:rPr>
      <w:i/>
      <w:iCs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A7E01095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wann in unserer Schule</vt:lpstr>
    </vt:vector>
  </TitlesOfParts>
  <Company>regio iT aachen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wann in unserer Schule</dc:title>
  <dc:creator>PC1</dc:creator>
  <cp:lastModifiedBy>Patrizia Neuschuetz</cp:lastModifiedBy>
  <cp:revision>5</cp:revision>
  <cp:lastPrinted>2018-06-06T07:32:00Z</cp:lastPrinted>
  <dcterms:created xsi:type="dcterms:W3CDTF">2018-07-11T10:24:00Z</dcterms:created>
  <dcterms:modified xsi:type="dcterms:W3CDTF">2018-12-12T08:52:00Z</dcterms:modified>
</cp:coreProperties>
</file>